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D9" w:rsidRDefault="00E80D82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6B4FB9" wp14:editId="1FDE37AA">
                <wp:simplePos x="0" y="0"/>
                <wp:positionH relativeFrom="page">
                  <wp:posOffset>5286375</wp:posOffset>
                </wp:positionH>
                <wp:positionV relativeFrom="page">
                  <wp:posOffset>2265044</wp:posOffset>
                </wp:positionV>
                <wp:extent cx="1857375" cy="44767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E80D82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B4F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25pt;margin-top:178.35pt;width:146.2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1tqrw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" filled="f" stroked="f">
                <v:textbox inset="0,0,0,0">
                  <w:txbxContent>
                    <w:p w:rsidR="00BA0ED9" w:rsidRDefault="00E80D82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6098A2" wp14:editId="2FCC5E9C">
                <wp:simplePos x="0" y="0"/>
                <wp:positionH relativeFrom="page">
                  <wp:posOffset>933451</wp:posOffset>
                </wp:positionH>
                <wp:positionV relativeFrom="page">
                  <wp:posOffset>2912745</wp:posOffset>
                </wp:positionV>
                <wp:extent cx="4095750" cy="1552575"/>
                <wp:effectExtent l="0" t="0" r="0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B0851">
                              <w:rPr>
                                <w:b/>
                                <w:szCs w:val="28"/>
                              </w:rPr>
                              <w:t>О назначении публичных 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Pr="00CE29E8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</w:p>
                          <w:p w:rsidR="00BA0ED9" w:rsidRDefault="00B8721D" w:rsidP="00483799">
                            <w:pPr>
                              <w:spacing w:line="240" w:lineRule="exact"/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      </w:r>
                            <w:r w:rsidR="00EB26E3" w:rsidRPr="00EB26E3">
                              <w:rPr>
                                <w:b/>
                                <w:szCs w:val="28"/>
                              </w:rPr>
                              <w:t>59:32:5430001:385</w:t>
                            </w:r>
                            <w:r w:rsidR="00F2145A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расположенного по адресу: Пермский край, Пермский р-н, </w:t>
                            </w:r>
                            <w:r w:rsidR="00EB26E3" w:rsidRPr="00EB26E3">
                              <w:rPr>
                                <w:b/>
                                <w:szCs w:val="28"/>
                              </w:rPr>
                              <w:t>Фроловское</w:t>
                            </w:r>
                            <w:r w:rsidR="00390E5C">
                              <w:rPr>
                                <w:b/>
                                <w:szCs w:val="28"/>
                              </w:rPr>
                              <w:t xml:space="preserve"> с/п</w:t>
                            </w:r>
                            <w:r w:rsidR="00EB26E3" w:rsidRPr="00EB26E3">
                              <w:rPr>
                                <w:b/>
                                <w:szCs w:val="28"/>
                              </w:rPr>
                              <w:t>, д. Большая Мось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098A2" id="Text Box 1" o:spid="_x0000_s1027" type="#_x0000_t202" style="position:absolute;left:0;text-align:left;margin-left:73.5pt;margin-top:229.35pt;width:322.5pt;height:122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" filled="f" stroked="f">
                <v:textbox inset="0,0,0,0">
                  <w:txbxContent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B0851">
                        <w:rPr>
                          <w:b/>
                          <w:szCs w:val="28"/>
                        </w:rPr>
                        <w:t>О назначении публичных 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Pr="00CE29E8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</w:p>
                    <w:p w:rsidR="00BA0ED9" w:rsidRDefault="00B8721D" w:rsidP="00483799">
                      <w:pPr>
                        <w:spacing w:line="240" w:lineRule="exact"/>
                      </w:pPr>
                      <w:r w:rsidRPr="00CE29E8">
                        <w:rPr>
                          <w:b/>
                          <w:szCs w:val="28"/>
                        </w:rPr>
                        <w:t xml:space="preserve">разрешения 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</w:r>
                      <w:r w:rsidR="00EB26E3" w:rsidRPr="00EB26E3">
                        <w:rPr>
                          <w:b/>
                          <w:szCs w:val="28"/>
                        </w:rPr>
                        <w:t>59:32:5430001:385</w:t>
                      </w:r>
                      <w:r w:rsidR="00F2145A">
                        <w:rPr>
                          <w:b/>
                          <w:szCs w:val="28"/>
                        </w:rPr>
                        <w:t>,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 расположенного по адресу: Пермский край, Пермский р-н, </w:t>
                      </w:r>
                      <w:r w:rsidR="00EB26E3" w:rsidRPr="00EB26E3">
                        <w:rPr>
                          <w:b/>
                          <w:szCs w:val="28"/>
                        </w:rPr>
                        <w:t>Фроловское</w:t>
                      </w:r>
                      <w:r w:rsidR="00390E5C">
                        <w:rPr>
                          <w:b/>
                          <w:szCs w:val="28"/>
                        </w:rPr>
                        <w:t xml:space="preserve"> с/п</w:t>
                      </w:r>
                      <w:r w:rsidR="00EB26E3" w:rsidRPr="00EB26E3">
                        <w:rPr>
                          <w:b/>
                          <w:szCs w:val="28"/>
                        </w:rPr>
                        <w:t>, д. Большая Мось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E80D82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29.04.2020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0ED9" w:rsidRDefault="00E80D82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29.04.2020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1D" w:rsidRDefault="00B8721D">
      <w:pPr>
        <w:spacing w:line="360" w:lineRule="exact"/>
        <w:ind w:firstLine="720"/>
        <w:rPr>
          <w:szCs w:val="28"/>
        </w:rPr>
      </w:pPr>
    </w:p>
    <w:p w:rsidR="00B8721D" w:rsidRPr="00B8721D" w:rsidRDefault="00B8721D" w:rsidP="00B8721D">
      <w:pPr>
        <w:rPr>
          <w:szCs w:val="28"/>
        </w:rPr>
      </w:pPr>
      <w:bookmarkStart w:id="0" w:name="_GoBack"/>
      <w:bookmarkEnd w:id="0"/>
    </w:p>
    <w:p w:rsidR="00B8721D" w:rsidRPr="00F3585D" w:rsidRDefault="00B8721D" w:rsidP="009801A7">
      <w:pPr>
        <w:keepNext/>
        <w:suppressAutoHyphens/>
        <w:spacing w:before="480" w:line="340" w:lineRule="exact"/>
        <w:ind w:right="141" w:firstLine="709"/>
        <w:jc w:val="both"/>
        <w:outlineLvl w:val="0"/>
      </w:pPr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 xml:space="preserve">ешением Земского Собрания Пермского муниципального района от 25.06.2014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r w:rsidR="00EB26E3">
        <w:rPr>
          <w:szCs w:val="28"/>
        </w:rPr>
        <w:t>Шоева Д.И. (действующ</w:t>
      </w:r>
      <w:r w:rsidR="00E2001D">
        <w:rPr>
          <w:szCs w:val="28"/>
        </w:rPr>
        <w:t>его</w:t>
      </w:r>
      <w:r w:rsidR="00EB26E3">
        <w:rPr>
          <w:szCs w:val="28"/>
        </w:rPr>
        <w:t xml:space="preserve"> за себя и своих несовершеннолетних детей), Шоева Х.Д. от 17.02.2020 № 594</w:t>
      </w:r>
      <w:r>
        <w:t>, протокола заседания</w:t>
      </w:r>
      <w:r w:rsidRPr="00A16FBA">
        <w:t xml:space="preserve"> </w:t>
      </w:r>
      <w:r w:rsidR="00483799">
        <w:t>к</w:t>
      </w:r>
      <w:r w:rsidRPr="00A16FBA">
        <w:t>омиссии по подготовке проекта правил землепользования и застройки (</w:t>
      </w:r>
      <w:r>
        <w:t>к</w:t>
      </w:r>
      <w:r w:rsidRPr="00A16FBA">
        <w:t>омисси</w:t>
      </w:r>
      <w:r>
        <w:t>и</w:t>
      </w:r>
      <w:r w:rsidRPr="00A16FBA">
        <w:t xml:space="preserve"> по землепользованию и застройке) при администрации Пермского муниципального района от </w:t>
      </w:r>
      <w:r w:rsidR="00483799">
        <w:t>24</w:t>
      </w:r>
      <w:r>
        <w:t>.</w:t>
      </w:r>
      <w:r w:rsidR="00416102">
        <w:t>0</w:t>
      </w:r>
      <w:r w:rsidR="00483799">
        <w:t>3</w:t>
      </w:r>
      <w:r>
        <w:t>.20</w:t>
      </w:r>
      <w:r w:rsidR="00416102">
        <w:t>20</w:t>
      </w:r>
      <w:r>
        <w:t xml:space="preserve">,  </w:t>
      </w:r>
      <w:r w:rsidRPr="00F3585D">
        <w:t xml:space="preserve"> </w:t>
      </w:r>
    </w:p>
    <w:p w:rsidR="00B8721D" w:rsidRPr="00F3585D" w:rsidRDefault="00B8721D" w:rsidP="009801A7">
      <w:pPr>
        <w:keepNext/>
        <w:suppressAutoHyphens/>
        <w:spacing w:line="340" w:lineRule="exact"/>
        <w:ind w:right="141" w:firstLine="709"/>
        <w:jc w:val="both"/>
        <w:outlineLvl w:val="0"/>
      </w:pPr>
      <w:r w:rsidRPr="00F3585D">
        <w:t>ПОСТАНОВЛЯЮ:</w:t>
      </w:r>
    </w:p>
    <w:p w:rsidR="00B8721D" w:rsidRPr="004D39FA" w:rsidRDefault="00B8721D" w:rsidP="009801A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  <w:rPr>
          <w:szCs w:val="28"/>
        </w:rPr>
      </w:pPr>
      <w:r w:rsidRPr="00F3585D">
        <w:t xml:space="preserve">1. </w:t>
      </w:r>
      <w:r w:rsidR="00F36F64" w:rsidRPr="00F36F64">
        <w:rPr>
          <w:szCs w:val="28"/>
        </w:rPr>
        <w:t>Провести 1</w:t>
      </w:r>
      <w:r w:rsidR="00A94B02">
        <w:rPr>
          <w:szCs w:val="28"/>
        </w:rPr>
        <w:t>9</w:t>
      </w:r>
      <w:r w:rsidR="00F36F64" w:rsidRPr="00F36F64">
        <w:rPr>
          <w:szCs w:val="28"/>
        </w:rPr>
        <w:t xml:space="preserve"> мая 2020 года в 16</w:t>
      </w:r>
      <w:r w:rsidR="001B75E9">
        <w:rPr>
          <w:szCs w:val="28"/>
        </w:rPr>
        <w:t>:</w:t>
      </w:r>
      <w:r w:rsidR="00F36F64" w:rsidRPr="00F36F64">
        <w:rPr>
          <w:szCs w:val="28"/>
        </w:rPr>
        <w:t>00 часов по адресу: Пермский край, Пермский район</w:t>
      </w:r>
      <w:r w:rsidR="00EB26E3" w:rsidRPr="00EB26E3">
        <w:rPr>
          <w:color w:val="000000"/>
          <w:szCs w:val="28"/>
        </w:rPr>
        <w:t xml:space="preserve"> </w:t>
      </w:r>
      <w:r w:rsidR="00EB26E3" w:rsidRPr="00C1109F">
        <w:rPr>
          <w:color w:val="000000"/>
          <w:szCs w:val="28"/>
        </w:rPr>
        <w:t>Фроловское сельское поселение, с. Фролы,</w:t>
      </w:r>
      <w:r w:rsidR="00EB26E3">
        <w:rPr>
          <w:color w:val="000000"/>
          <w:szCs w:val="28"/>
        </w:rPr>
        <w:t xml:space="preserve"> </w:t>
      </w:r>
      <w:r w:rsidR="00EB26E3" w:rsidRPr="00C1109F">
        <w:rPr>
          <w:color w:val="000000"/>
          <w:szCs w:val="28"/>
        </w:rPr>
        <w:t>ул. Центральная, д. 4 (здание администрации)</w:t>
      </w:r>
      <w:r w:rsidR="00E2001D">
        <w:rPr>
          <w:color w:val="000000"/>
          <w:szCs w:val="28"/>
        </w:rPr>
        <w:t>,</w:t>
      </w:r>
      <w:r w:rsidR="00F36F64" w:rsidRPr="00F36F64">
        <w:rPr>
          <w:szCs w:val="28"/>
        </w:rPr>
        <w:t xml:space="preserve"> публичные слушания по проекту решения о предоставлении разрешения на отклонение от предельных параметров разрешенного строительства (</w:t>
      </w:r>
      <w:r w:rsidR="00A94B02" w:rsidRPr="00FB497D">
        <w:rPr>
          <w:szCs w:val="28"/>
        </w:rPr>
        <w:t xml:space="preserve">уменьшение минимального расстояния от </w:t>
      </w:r>
      <w:r w:rsidR="00A94B02">
        <w:rPr>
          <w:szCs w:val="28"/>
        </w:rPr>
        <w:t>объекта капитального строительства до границы земельного участка со стороны улицы с 3 до 1,3 м</w:t>
      </w:r>
      <w:r w:rsidR="00F36F64" w:rsidRPr="00F36F64">
        <w:rPr>
          <w:szCs w:val="28"/>
        </w:rPr>
        <w:t xml:space="preserve">), установленных для территориальной зоны </w:t>
      </w:r>
      <w:r w:rsidR="00EB26E3" w:rsidRPr="00EB26E3">
        <w:rPr>
          <w:szCs w:val="28"/>
        </w:rPr>
        <w:t>Ж-3 – «Зона индивидуальной жилой застройки Правилами землепользования и застройки Фроловского сельского поселения, утвержденными решением Земского Собрания Пермского муниципального района Пермского края от 30.05.2019 № 399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 номером </w:t>
      </w:r>
      <w:r w:rsidR="00A94B02" w:rsidRPr="00A94B02">
        <w:rPr>
          <w:szCs w:val="28"/>
        </w:rPr>
        <w:t>59:32:5430001:385</w:t>
      </w:r>
      <w:r w:rsidRPr="004D39FA">
        <w:rPr>
          <w:szCs w:val="28"/>
        </w:rPr>
        <w:t>,</w:t>
      </w:r>
      <w:r>
        <w:rPr>
          <w:szCs w:val="28"/>
        </w:rPr>
        <w:t xml:space="preserve"> </w:t>
      </w:r>
      <w:r w:rsidRPr="004D39FA">
        <w:rPr>
          <w:szCs w:val="28"/>
        </w:rPr>
        <w:t xml:space="preserve">расположенного по адресу: </w:t>
      </w:r>
      <w:r w:rsidR="006C61C1">
        <w:rPr>
          <w:szCs w:val="28"/>
        </w:rPr>
        <w:t> </w:t>
      </w:r>
      <w:r w:rsidRPr="008B437A">
        <w:rPr>
          <w:szCs w:val="28"/>
        </w:rPr>
        <w:t>Пермский край, Пермский р</w:t>
      </w:r>
      <w:r w:rsidR="00F36F64">
        <w:rPr>
          <w:szCs w:val="28"/>
        </w:rPr>
        <w:t>айон</w:t>
      </w:r>
      <w:r w:rsidRPr="008B437A">
        <w:rPr>
          <w:szCs w:val="28"/>
        </w:rPr>
        <w:t xml:space="preserve">, </w:t>
      </w:r>
      <w:r w:rsidR="00A94B02" w:rsidRPr="00FB497D">
        <w:rPr>
          <w:szCs w:val="28"/>
        </w:rPr>
        <w:t>Фроловское</w:t>
      </w:r>
      <w:r w:rsidR="00A94B02">
        <w:rPr>
          <w:szCs w:val="28"/>
        </w:rPr>
        <w:t xml:space="preserve"> с/п</w:t>
      </w:r>
      <w:r w:rsidR="00A94B02" w:rsidRPr="00FB497D">
        <w:rPr>
          <w:szCs w:val="28"/>
        </w:rPr>
        <w:t xml:space="preserve">, </w:t>
      </w:r>
      <w:r w:rsidR="00A94B02">
        <w:rPr>
          <w:szCs w:val="28"/>
        </w:rPr>
        <w:lastRenderedPageBreak/>
        <w:t>д.</w:t>
      </w:r>
      <w:r w:rsidR="00E2001D">
        <w:rPr>
          <w:szCs w:val="28"/>
        </w:rPr>
        <w:t> </w:t>
      </w:r>
      <w:r w:rsidR="00A94B02">
        <w:rPr>
          <w:szCs w:val="28"/>
        </w:rPr>
        <w:t>Большая Мось</w:t>
      </w:r>
      <w:r>
        <w:rPr>
          <w:szCs w:val="28"/>
        </w:rPr>
        <w:t>.</w:t>
      </w:r>
    </w:p>
    <w:p w:rsidR="00B8721D" w:rsidRPr="00762EC1" w:rsidRDefault="00B8721D" w:rsidP="009801A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9801A7">
      <w:pPr>
        <w:widowControl w:val="0"/>
        <w:spacing w:line="340" w:lineRule="exact"/>
        <w:ind w:right="14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9801A7">
      <w:pPr>
        <w:widowControl w:val="0"/>
        <w:spacing w:line="340" w:lineRule="exact"/>
        <w:ind w:right="141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9801A7">
      <w:pPr>
        <w:autoSpaceDE w:val="0"/>
        <w:autoSpaceDN w:val="0"/>
        <w:adjustRightInd w:val="0"/>
        <w:spacing w:line="340" w:lineRule="exact"/>
        <w:ind w:right="14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правообладател</w:t>
      </w:r>
      <w:r>
        <w:t>ей</w:t>
      </w:r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3. Заинтересованные лица вправе до </w:t>
      </w:r>
      <w:r w:rsidR="00F36F64">
        <w:t>1</w:t>
      </w:r>
      <w:r w:rsidR="00A94B02">
        <w:t>8</w:t>
      </w:r>
      <w:r w:rsidR="00F36F64">
        <w:t xml:space="preserve"> мая</w:t>
      </w:r>
      <w:r>
        <w:t xml:space="preserve"> 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-М</w:t>
      </w:r>
      <w:r>
        <w:t>уллинская, 74а, кабинет № 1.</w:t>
      </w:r>
    </w:p>
    <w:p w:rsidR="00B8721D" w:rsidRPr="00A46EF0" w:rsidRDefault="00B8721D" w:rsidP="009801A7">
      <w:pPr>
        <w:spacing w:line="340" w:lineRule="exact"/>
        <w:ind w:right="141" w:firstLine="709"/>
        <w:jc w:val="both"/>
      </w:pPr>
      <w:r>
        <w:t xml:space="preserve">4. </w:t>
      </w:r>
      <w:r w:rsidR="001B75E9" w:rsidRPr="001B75E9">
        <w:rPr>
          <w:szCs w:val="28"/>
        </w:rPr>
        <w:t>Срок проведения публичных слушаний составляет не более одного месяца с даты опубликования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B8721D" w:rsidRDefault="00B8721D" w:rsidP="009801A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r w:rsidR="00A94B02">
        <w:rPr>
          <w:szCs w:val="28"/>
        </w:rPr>
        <w:t>Шоева Джурулло Имомовича (действующ</w:t>
      </w:r>
      <w:r w:rsidR="00E2001D">
        <w:rPr>
          <w:szCs w:val="28"/>
        </w:rPr>
        <w:t>его</w:t>
      </w:r>
      <w:r w:rsidR="00A94B02">
        <w:rPr>
          <w:szCs w:val="28"/>
        </w:rPr>
        <w:t xml:space="preserve"> за себя и своих несовершеннолетних детей) и Шоева Хизурувлоха Джурулловича.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9801A7">
      <w:pPr>
        <w:autoSpaceDE w:val="0"/>
        <w:autoSpaceDN w:val="0"/>
        <w:adjustRightInd w:val="0"/>
        <w:spacing w:line="340" w:lineRule="exact"/>
        <w:ind w:right="141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9801A7">
      <w:pPr>
        <w:spacing w:line="350" w:lineRule="exact"/>
        <w:ind w:right="141"/>
        <w:jc w:val="both"/>
      </w:pPr>
    </w:p>
    <w:p w:rsidR="006C61C1" w:rsidRDefault="006C61C1" w:rsidP="00B8721D">
      <w:pPr>
        <w:spacing w:line="350" w:lineRule="exact"/>
        <w:jc w:val="both"/>
      </w:pPr>
    </w:p>
    <w:p w:rsidR="00B8721D" w:rsidRDefault="00B8721D" w:rsidP="006C61C1">
      <w:pPr>
        <w:spacing w:line="350" w:lineRule="exact"/>
        <w:jc w:val="both"/>
      </w:pPr>
      <w:r>
        <w:t>Г</w:t>
      </w:r>
      <w:r w:rsidRPr="00F3585D">
        <w:t>лав</w:t>
      </w:r>
      <w:r>
        <w:t xml:space="preserve">а </w:t>
      </w:r>
      <w:r w:rsidRPr="00F3585D">
        <w:t>муниципального района</w:t>
      </w:r>
      <w:r>
        <w:t xml:space="preserve">                      </w:t>
      </w:r>
      <w:r w:rsidR="006C61C1">
        <w:t xml:space="preserve">                </w:t>
      </w:r>
      <w:r w:rsidR="00390E5C">
        <w:t xml:space="preserve">                        </w:t>
      </w:r>
      <w:r>
        <w:t>А.П. Кузнецов</w:t>
      </w:r>
    </w:p>
    <w:sectPr w:rsidR="00B8721D">
      <w:headerReference w:type="even" r:id="rId8"/>
      <w:headerReference w:type="default" r:id="rId9"/>
      <w:footerReference w:type="default" r:id="rId10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DDC" w:rsidRDefault="00C00DDC">
      <w:r>
        <w:separator/>
      </w:r>
    </w:p>
  </w:endnote>
  <w:endnote w:type="continuationSeparator" w:id="0">
    <w:p w:rsidR="00C00DDC" w:rsidRDefault="00C0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DDC" w:rsidRDefault="00C00DDC">
      <w:r>
        <w:separator/>
      </w:r>
    </w:p>
  </w:footnote>
  <w:footnote w:type="continuationSeparator" w:id="0">
    <w:p w:rsidR="00C00DDC" w:rsidRDefault="00C00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80D82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DC"/>
    <w:rsid w:val="001B75E9"/>
    <w:rsid w:val="001D2097"/>
    <w:rsid w:val="00390E5C"/>
    <w:rsid w:val="00416102"/>
    <w:rsid w:val="00483799"/>
    <w:rsid w:val="005177B3"/>
    <w:rsid w:val="006C61C1"/>
    <w:rsid w:val="0073231B"/>
    <w:rsid w:val="00884615"/>
    <w:rsid w:val="00936A91"/>
    <w:rsid w:val="00953406"/>
    <w:rsid w:val="009801A7"/>
    <w:rsid w:val="00A94B02"/>
    <w:rsid w:val="00AD48E9"/>
    <w:rsid w:val="00B563D7"/>
    <w:rsid w:val="00B8721D"/>
    <w:rsid w:val="00BA0ED9"/>
    <w:rsid w:val="00C00DDC"/>
    <w:rsid w:val="00D27F46"/>
    <w:rsid w:val="00E2001D"/>
    <w:rsid w:val="00E80D82"/>
    <w:rsid w:val="00EB26E3"/>
    <w:rsid w:val="00EB77FB"/>
    <w:rsid w:val="00F2145A"/>
    <w:rsid w:val="00F3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62517EDC-7704-4DDD-BA22-8A0C6550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7CE8A-C9A1-4F48-9E0C-58E73E58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293</TotalTime>
  <Pages>2</Pages>
  <Words>494</Words>
  <Characters>3596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1899-12-31T18:00:00Z</cp:lastPrinted>
  <dcterms:created xsi:type="dcterms:W3CDTF">2020-03-25T04:50:00Z</dcterms:created>
  <dcterms:modified xsi:type="dcterms:W3CDTF">2020-04-29T06:45:00Z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